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E" w:rsidRPr="006354B0" w:rsidRDefault="00F975EE" w:rsidP="004E43A3">
      <w:pPr>
        <w:jc w:val="both"/>
        <w:rPr>
          <w:rFonts w:ascii="Times New Roman" w:hAnsi="Times New Roman"/>
          <w:b/>
          <w:szCs w:val="24"/>
        </w:rPr>
      </w:pPr>
      <w:r w:rsidRPr="006354B0">
        <w:rPr>
          <w:rFonts w:ascii="Times New Roman" w:hAnsi="Times New Roman"/>
          <w:b/>
          <w:szCs w:val="24"/>
        </w:rPr>
        <w:t>Приложение 1 к Положению о проведении конкурса</w:t>
      </w:r>
    </w:p>
    <w:p w:rsidR="00F975EE" w:rsidRPr="006354B0" w:rsidRDefault="00F975EE" w:rsidP="004E43A3">
      <w:pPr>
        <w:jc w:val="both"/>
        <w:rPr>
          <w:rFonts w:ascii="Times New Roman" w:hAnsi="Times New Roman"/>
          <w:b/>
          <w:szCs w:val="24"/>
        </w:rPr>
      </w:pPr>
      <w:r w:rsidRPr="006354B0">
        <w:rPr>
          <w:rFonts w:ascii="Times New Roman" w:hAnsi="Times New Roman"/>
          <w:b/>
          <w:szCs w:val="24"/>
        </w:rPr>
        <w:t>«Стратегическая матрица – 201</w:t>
      </w:r>
      <w:r>
        <w:rPr>
          <w:rFonts w:ascii="Times New Roman" w:hAnsi="Times New Roman"/>
          <w:b/>
          <w:szCs w:val="24"/>
        </w:rPr>
        <w:t>6</w:t>
      </w:r>
      <w:r w:rsidRPr="006354B0">
        <w:rPr>
          <w:rFonts w:ascii="Times New Roman" w:hAnsi="Times New Roman"/>
          <w:b/>
          <w:szCs w:val="24"/>
        </w:rPr>
        <w:t>»</w:t>
      </w:r>
    </w:p>
    <w:p w:rsidR="00F975EE" w:rsidRPr="006354B0" w:rsidRDefault="00F975EE" w:rsidP="004E43A3">
      <w:pPr>
        <w:jc w:val="both"/>
        <w:rPr>
          <w:rFonts w:ascii="Times New Roman" w:hAnsi="Times New Roman"/>
          <w:b/>
          <w:szCs w:val="24"/>
        </w:rPr>
      </w:pPr>
    </w:p>
    <w:p w:rsidR="00F975EE" w:rsidRPr="006354B0" w:rsidRDefault="00F975EE" w:rsidP="004E43A3">
      <w:pPr>
        <w:pStyle w:val="Title"/>
        <w:rPr>
          <w:rFonts w:ascii="Times New Roman" w:hAnsi="Times New Roman"/>
          <w:sz w:val="24"/>
          <w:szCs w:val="24"/>
          <w:lang w:val="ru-RU"/>
        </w:rPr>
      </w:pPr>
      <w:r w:rsidRPr="006354B0">
        <w:rPr>
          <w:rFonts w:ascii="Times New Roman" w:hAnsi="Times New Roman"/>
          <w:sz w:val="24"/>
          <w:szCs w:val="24"/>
          <w:lang w:val="ru-RU"/>
        </w:rPr>
        <w:t>АНКЕТА УЧАСТНИКА КОНКУРСА</w:t>
      </w:r>
    </w:p>
    <w:p w:rsidR="00F975EE" w:rsidRPr="006354B0" w:rsidRDefault="00F975EE" w:rsidP="004E43A3">
      <w:pPr>
        <w:pStyle w:val="Title"/>
        <w:rPr>
          <w:rFonts w:ascii="Times New Roman" w:hAnsi="Times New Roman"/>
          <w:sz w:val="24"/>
          <w:szCs w:val="24"/>
          <w:lang w:val="ru-RU"/>
        </w:rPr>
      </w:pPr>
    </w:p>
    <w:p w:rsidR="00F975EE" w:rsidRPr="006354B0" w:rsidRDefault="00F975EE" w:rsidP="004E43A3">
      <w:pPr>
        <w:pStyle w:val="Title"/>
        <w:rPr>
          <w:rFonts w:ascii="Times New Roman" w:hAnsi="Times New Roman"/>
          <w:sz w:val="24"/>
          <w:szCs w:val="24"/>
          <w:lang w:val="ru-RU"/>
        </w:rPr>
      </w:pPr>
      <w:r w:rsidRPr="006354B0">
        <w:rPr>
          <w:rFonts w:ascii="Times New Roman" w:hAnsi="Times New Roman"/>
          <w:sz w:val="24"/>
          <w:szCs w:val="24"/>
          <w:lang w:val="ru-RU"/>
        </w:rPr>
        <w:t>«Стратегическая матрица – 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6354B0">
        <w:rPr>
          <w:rFonts w:ascii="Times New Roman" w:hAnsi="Times New Roman"/>
          <w:sz w:val="24"/>
          <w:szCs w:val="24"/>
          <w:lang w:val="ru-RU"/>
        </w:rPr>
        <w:t>»</w:t>
      </w:r>
    </w:p>
    <w:p w:rsidR="00F975EE" w:rsidRPr="006354B0" w:rsidRDefault="00F975EE" w:rsidP="004E43A3">
      <w:pPr>
        <w:pStyle w:val="Titl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92"/>
        <w:gridCol w:w="333"/>
        <w:gridCol w:w="588"/>
        <w:gridCol w:w="464"/>
        <w:gridCol w:w="295"/>
        <w:gridCol w:w="504"/>
        <w:gridCol w:w="539"/>
        <w:gridCol w:w="224"/>
        <w:gridCol w:w="124"/>
        <w:gridCol w:w="801"/>
        <w:gridCol w:w="239"/>
        <w:gridCol w:w="415"/>
        <w:gridCol w:w="163"/>
        <w:gridCol w:w="337"/>
        <w:gridCol w:w="1358"/>
        <w:gridCol w:w="119"/>
        <w:gridCol w:w="2002"/>
      </w:tblGrid>
      <w:tr w:rsidR="00F975EE" w:rsidRPr="006354B0" w:rsidTr="00E219B7">
        <w:trPr>
          <w:trHeight w:val="315"/>
        </w:trPr>
        <w:tc>
          <w:tcPr>
            <w:tcW w:w="1951" w:type="dxa"/>
            <w:gridSpan w:val="2"/>
            <w:vAlign w:val="bottom"/>
          </w:tcPr>
          <w:p w:rsidR="00F975EE" w:rsidRPr="006354B0" w:rsidRDefault="00F975EE" w:rsidP="00E219B7">
            <w:pPr>
              <w:jc w:val="center"/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6503" w:type="dxa"/>
            <w:gridSpan w:val="15"/>
            <w:vAlign w:val="bottom"/>
          </w:tcPr>
          <w:p w:rsidR="00F975EE" w:rsidRPr="006354B0" w:rsidRDefault="00F975EE" w:rsidP="00E219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F975EE" w:rsidRPr="006354B0" w:rsidRDefault="00F975EE" w:rsidP="00E219B7">
            <w:pPr>
              <w:jc w:val="center"/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Фото 4,5х3,5</w:t>
            </w:r>
          </w:p>
        </w:tc>
      </w:tr>
      <w:tr w:rsidR="00F975EE" w:rsidRPr="006354B0" w:rsidTr="00727C0C">
        <w:trPr>
          <w:trHeight w:val="340"/>
        </w:trPr>
        <w:tc>
          <w:tcPr>
            <w:tcW w:w="1951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6503" w:type="dxa"/>
            <w:gridSpan w:val="15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vMerge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727C0C">
        <w:trPr>
          <w:trHeight w:val="340"/>
        </w:trPr>
        <w:tc>
          <w:tcPr>
            <w:tcW w:w="1951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Место рождения</w:t>
            </w:r>
          </w:p>
        </w:tc>
        <w:tc>
          <w:tcPr>
            <w:tcW w:w="6503" w:type="dxa"/>
            <w:gridSpan w:val="15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vMerge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cantSplit/>
          <w:trHeight w:val="1280"/>
        </w:trPr>
        <w:tc>
          <w:tcPr>
            <w:tcW w:w="1951" w:type="dxa"/>
            <w:gridSpan w:val="2"/>
          </w:tcPr>
          <w:p w:rsidR="00F975EE" w:rsidRPr="006354B0" w:rsidRDefault="00F975EE" w:rsidP="00E219B7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Домашний адрес</w:t>
            </w:r>
          </w:p>
        </w:tc>
        <w:tc>
          <w:tcPr>
            <w:tcW w:w="6503" w:type="dxa"/>
            <w:gridSpan w:val="15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vMerge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cantSplit/>
          <w:trHeight w:val="340"/>
        </w:trPr>
        <w:tc>
          <w:tcPr>
            <w:tcW w:w="959" w:type="dxa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  <w:lang w:val="en-US"/>
              </w:rPr>
            </w:pPr>
            <w:r w:rsidRPr="006354B0">
              <w:rPr>
                <w:rFonts w:ascii="Times New Roman" w:hAnsi="Times New Roman"/>
                <w:szCs w:val="24"/>
              </w:rPr>
              <w:t>Тел</w:t>
            </w:r>
            <w:r w:rsidRPr="006354B0">
              <w:rPr>
                <w:rFonts w:ascii="Times New Roman" w:hAnsi="Times New Roman"/>
                <w:szCs w:val="24"/>
                <w:lang w:val="en-US"/>
              </w:rPr>
              <w:t>.:</w:t>
            </w:r>
          </w:p>
        </w:tc>
        <w:tc>
          <w:tcPr>
            <w:tcW w:w="3939" w:type="dxa"/>
            <w:gridSpan w:val="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  <w:lang w:val="en-US"/>
              </w:rPr>
            </w:pPr>
            <w:r w:rsidRPr="006354B0">
              <w:rPr>
                <w:rFonts w:ascii="Times New Roman" w:hAnsi="Times New Roman"/>
                <w:szCs w:val="24"/>
                <w:lang w:val="en-US"/>
              </w:rPr>
              <w:t>E-mail:</w:t>
            </w:r>
          </w:p>
        </w:tc>
        <w:tc>
          <w:tcPr>
            <w:tcW w:w="4633" w:type="dxa"/>
            <w:gridSpan w:val="7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975EE" w:rsidRPr="006354B0" w:rsidTr="00E219B7">
        <w:trPr>
          <w:cantSplit/>
          <w:trHeight w:val="340"/>
        </w:trPr>
        <w:tc>
          <w:tcPr>
            <w:tcW w:w="2872" w:type="dxa"/>
            <w:gridSpan w:val="4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 xml:space="preserve">Паспорт серия </w:t>
            </w:r>
          </w:p>
        </w:tc>
        <w:tc>
          <w:tcPr>
            <w:tcW w:w="1263" w:type="dxa"/>
            <w:gridSpan w:val="3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" w:type="dxa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66" w:type="dxa"/>
            <w:gridSpan w:val="6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Дата выдачи</w:t>
            </w:r>
          </w:p>
        </w:tc>
        <w:tc>
          <w:tcPr>
            <w:tcW w:w="2121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cantSplit/>
          <w:trHeight w:val="340"/>
        </w:trPr>
        <w:tc>
          <w:tcPr>
            <w:tcW w:w="2284" w:type="dxa"/>
            <w:gridSpan w:val="3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Выдан</w:t>
            </w:r>
          </w:p>
        </w:tc>
        <w:tc>
          <w:tcPr>
            <w:tcW w:w="8172" w:type="dxa"/>
            <w:gridSpan w:val="15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E219B7">
            <w:pPr>
              <w:pStyle w:val="Heading1"/>
              <w:spacing w:before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6354B0"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</w:p>
        </w:tc>
      </w:tr>
      <w:tr w:rsidR="00F975EE" w:rsidRPr="006354B0" w:rsidTr="00E219B7">
        <w:trPr>
          <w:trHeight w:val="340"/>
        </w:trPr>
        <w:tc>
          <w:tcPr>
            <w:tcW w:w="3336" w:type="dxa"/>
            <w:gridSpan w:val="5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Название учебного заведения</w:t>
            </w:r>
          </w:p>
        </w:tc>
        <w:tc>
          <w:tcPr>
            <w:tcW w:w="7120" w:type="dxa"/>
            <w:gridSpan w:val="13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2872" w:type="dxa"/>
            <w:gridSpan w:val="4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Факультет/специальность</w:t>
            </w:r>
          </w:p>
        </w:tc>
        <w:tc>
          <w:tcPr>
            <w:tcW w:w="7584" w:type="dxa"/>
            <w:gridSpan w:val="14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cantSplit/>
          <w:trHeight w:val="340"/>
        </w:trPr>
        <w:tc>
          <w:tcPr>
            <w:tcW w:w="3631" w:type="dxa"/>
            <w:gridSpan w:val="6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Период обучения с</w:t>
            </w:r>
          </w:p>
        </w:tc>
        <w:tc>
          <w:tcPr>
            <w:tcW w:w="2846" w:type="dxa"/>
            <w:gridSpan w:val="7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по</w:t>
            </w:r>
          </w:p>
        </w:tc>
        <w:tc>
          <w:tcPr>
            <w:tcW w:w="3479" w:type="dxa"/>
            <w:gridSpan w:val="3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cantSplit/>
          <w:trHeight w:val="340"/>
        </w:trPr>
        <w:tc>
          <w:tcPr>
            <w:tcW w:w="3631" w:type="dxa"/>
            <w:gridSpan w:val="6"/>
            <w:vAlign w:val="bottom"/>
          </w:tcPr>
          <w:p w:rsidR="00F975EE" w:rsidRPr="006354B0" w:rsidRDefault="00F975EE" w:rsidP="004D5143">
            <w:pPr>
              <w:pStyle w:val="Heading1"/>
              <w:spacing w:before="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4B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825" w:type="dxa"/>
            <w:gridSpan w:val="12"/>
            <w:vAlign w:val="bottom"/>
          </w:tcPr>
          <w:p w:rsidR="00F975EE" w:rsidRPr="006354B0" w:rsidRDefault="00F975EE" w:rsidP="004D5143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E219B7">
            <w:pPr>
              <w:jc w:val="both"/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Где  и  когда  проводилось  обучение,  тип  и  название  учебного  заведения</w:t>
            </w: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6062" w:type="dxa"/>
            <w:gridSpan w:val="12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Знание иностранных языков и степень владения ими</w:t>
            </w:r>
          </w:p>
        </w:tc>
        <w:tc>
          <w:tcPr>
            <w:tcW w:w="4394" w:type="dxa"/>
            <w:gridSpan w:val="6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5022" w:type="dxa"/>
            <w:gridSpan w:val="10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Степень владения компьютером</w:t>
            </w:r>
          </w:p>
        </w:tc>
        <w:tc>
          <w:tcPr>
            <w:tcW w:w="5434" w:type="dxa"/>
            <w:gridSpan w:val="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5022" w:type="dxa"/>
            <w:gridSpan w:val="10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  <w:r w:rsidRPr="006354B0">
              <w:rPr>
                <w:rFonts w:ascii="Times New Roman" w:hAnsi="Times New Roman"/>
                <w:szCs w:val="24"/>
              </w:rPr>
              <w:t>Знание специальных компьютерных программ</w:t>
            </w:r>
          </w:p>
        </w:tc>
        <w:tc>
          <w:tcPr>
            <w:tcW w:w="5434" w:type="dxa"/>
            <w:gridSpan w:val="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EE" w:rsidRPr="006354B0" w:rsidTr="00E219B7">
        <w:trPr>
          <w:trHeight w:val="340"/>
        </w:trPr>
        <w:tc>
          <w:tcPr>
            <w:tcW w:w="10456" w:type="dxa"/>
            <w:gridSpan w:val="18"/>
            <w:vAlign w:val="bottom"/>
          </w:tcPr>
          <w:p w:rsidR="00F975EE" w:rsidRPr="006354B0" w:rsidRDefault="00F975EE" w:rsidP="004D51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975EE" w:rsidRPr="006354B0" w:rsidRDefault="00F975EE" w:rsidP="004E43A3">
      <w:pPr>
        <w:rPr>
          <w:rFonts w:ascii="Times New Roman" w:hAnsi="Times New Roman"/>
          <w:szCs w:val="24"/>
        </w:rPr>
      </w:pPr>
    </w:p>
    <w:p w:rsidR="00F975EE" w:rsidRPr="001E2138" w:rsidRDefault="00F975EE" w:rsidP="004E43A3">
      <w:pPr>
        <w:rPr>
          <w:rFonts w:ascii="Times New Roman" w:hAnsi="Times New Roman"/>
          <w:szCs w:val="24"/>
        </w:rPr>
      </w:pPr>
      <w:r w:rsidRPr="006354B0">
        <w:rPr>
          <w:rFonts w:ascii="Times New Roman" w:hAnsi="Times New Roman"/>
          <w:szCs w:val="24"/>
        </w:rPr>
        <w:t>«____» _________________ 20___ г.</w:t>
      </w:r>
      <w:r w:rsidRPr="006354B0">
        <w:rPr>
          <w:rFonts w:ascii="Times New Roman" w:hAnsi="Times New Roman"/>
          <w:szCs w:val="24"/>
        </w:rPr>
        <w:tab/>
      </w:r>
      <w:r w:rsidRPr="006354B0">
        <w:rPr>
          <w:rFonts w:ascii="Times New Roman" w:hAnsi="Times New Roman"/>
          <w:szCs w:val="24"/>
        </w:rPr>
        <w:tab/>
      </w:r>
      <w:r w:rsidRPr="006354B0">
        <w:rPr>
          <w:rFonts w:ascii="Times New Roman" w:hAnsi="Times New Roman"/>
          <w:szCs w:val="24"/>
        </w:rPr>
        <w:tab/>
        <w:t xml:space="preserve">    Подпись ___________________</w:t>
      </w:r>
    </w:p>
    <w:p w:rsidR="00F975EE" w:rsidRPr="001E2138" w:rsidRDefault="00F975EE" w:rsidP="00537E57">
      <w:pPr>
        <w:jc w:val="both"/>
        <w:rPr>
          <w:rFonts w:ascii="Times New Roman" w:hAnsi="Times New Roman"/>
          <w:szCs w:val="24"/>
        </w:rPr>
      </w:pPr>
    </w:p>
    <w:sectPr w:rsidR="00F975EE" w:rsidRPr="001E2138" w:rsidSect="005C06EB">
      <w:pgSz w:w="11907" w:h="16840" w:code="9"/>
      <w:pgMar w:top="567" w:right="708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EE" w:rsidRDefault="00F975EE">
      <w:r>
        <w:separator/>
      </w:r>
    </w:p>
  </w:endnote>
  <w:endnote w:type="continuationSeparator" w:id="0">
    <w:p w:rsidR="00F975EE" w:rsidRDefault="00F9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EE" w:rsidRDefault="00F975EE">
      <w:r>
        <w:separator/>
      </w:r>
    </w:p>
  </w:footnote>
  <w:footnote w:type="continuationSeparator" w:id="0">
    <w:p w:rsidR="00F975EE" w:rsidRDefault="00F9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2BB4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03050"/>
    <w:multiLevelType w:val="hybridMultilevel"/>
    <w:tmpl w:val="786A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925E5"/>
    <w:multiLevelType w:val="hybridMultilevel"/>
    <w:tmpl w:val="DFD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20ED"/>
    <w:multiLevelType w:val="hybridMultilevel"/>
    <w:tmpl w:val="99BC3B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3B6302"/>
    <w:multiLevelType w:val="hybridMultilevel"/>
    <w:tmpl w:val="3F7E121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2F2DE6"/>
    <w:multiLevelType w:val="singleLevel"/>
    <w:tmpl w:val="26EC98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44F59F8"/>
    <w:multiLevelType w:val="hybridMultilevel"/>
    <w:tmpl w:val="6B88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D62E33"/>
    <w:multiLevelType w:val="hybridMultilevel"/>
    <w:tmpl w:val="8A16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31B16"/>
    <w:multiLevelType w:val="hybridMultilevel"/>
    <w:tmpl w:val="961C49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C65D5"/>
    <w:multiLevelType w:val="hybridMultilevel"/>
    <w:tmpl w:val="FD0EA6EC"/>
    <w:lvl w:ilvl="0" w:tplc="A878AE6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D3FBC"/>
    <w:multiLevelType w:val="hybridMultilevel"/>
    <w:tmpl w:val="B6742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D4098"/>
    <w:multiLevelType w:val="multilevel"/>
    <w:tmpl w:val="961C49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BAF"/>
    <w:multiLevelType w:val="hybridMultilevel"/>
    <w:tmpl w:val="80BC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33CDD"/>
    <w:multiLevelType w:val="hybridMultilevel"/>
    <w:tmpl w:val="2314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83D15"/>
    <w:multiLevelType w:val="hybridMultilevel"/>
    <w:tmpl w:val="0B60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E6EC2"/>
    <w:multiLevelType w:val="hybridMultilevel"/>
    <w:tmpl w:val="9348CCFA"/>
    <w:lvl w:ilvl="0" w:tplc="9376864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F874B2"/>
    <w:multiLevelType w:val="hybridMultilevel"/>
    <w:tmpl w:val="A5DA2F6E"/>
    <w:lvl w:ilvl="0" w:tplc="9376864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02628A"/>
    <w:multiLevelType w:val="hybridMultilevel"/>
    <w:tmpl w:val="2092E2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F7E53"/>
    <w:multiLevelType w:val="hybridMultilevel"/>
    <w:tmpl w:val="A77849D0"/>
    <w:lvl w:ilvl="0" w:tplc="3D5A1590">
      <w:start w:val="4"/>
      <w:numFmt w:val="bullet"/>
      <w:lvlText w:val="–"/>
      <w:lvlJc w:val="left"/>
      <w:pPr>
        <w:tabs>
          <w:tab w:val="num" w:pos="1795"/>
        </w:tabs>
        <w:ind w:left="1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9">
    <w:nsid w:val="3CA71926"/>
    <w:multiLevelType w:val="hybridMultilevel"/>
    <w:tmpl w:val="F1B696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314EF"/>
    <w:multiLevelType w:val="hybridMultilevel"/>
    <w:tmpl w:val="27A430B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239E5"/>
    <w:multiLevelType w:val="multilevel"/>
    <w:tmpl w:val="A58A4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0849FB"/>
    <w:multiLevelType w:val="hybridMultilevel"/>
    <w:tmpl w:val="D44CDEF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49730DD7"/>
    <w:multiLevelType w:val="hybridMultilevel"/>
    <w:tmpl w:val="7DBE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0A1380"/>
    <w:multiLevelType w:val="hybridMultilevel"/>
    <w:tmpl w:val="8B500E54"/>
    <w:lvl w:ilvl="0" w:tplc="C370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1E6858"/>
    <w:multiLevelType w:val="hybridMultilevel"/>
    <w:tmpl w:val="807C80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7648E"/>
    <w:multiLevelType w:val="hybridMultilevel"/>
    <w:tmpl w:val="B9DE10D0"/>
    <w:lvl w:ilvl="0" w:tplc="3D4AB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F3DAB"/>
    <w:multiLevelType w:val="hybridMultilevel"/>
    <w:tmpl w:val="F02A3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8068DC"/>
    <w:multiLevelType w:val="hybridMultilevel"/>
    <w:tmpl w:val="1708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83131"/>
    <w:multiLevelType w:val="hybridMultilevel"/>
    <w:tmpl w:val="9F16B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D5EF6"/>
    <w:multiLevelType w:val="hybridMultilevel"/>
    <w:tmpl w:val="A58A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75248"/>
    <w:multiLevelType w:val="hybridMultilevel"/>
    <w:tmpl w:val="862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647A6"/>
    <w:multiLevelType w:val="hybridMultilevel"/>
    <w:tmpl w:val="C1A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94CEB"/>
    <w:multiLevelType w:val="hybridMultilevel"/>
    <w:tmpl w:val="A692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6"/>
  </w:num>
  <w:num w:numId="5">
    <w:abstractNumId w:val="23"/>
  </w:num>
  <w:num w:numId="6">
    <w:abstractNumId w:val="13"/>
  </w:num>
  <w:num w:numId="7">
    <w:abstractNumId w:val="16"/>
  </w:num>
  <w:num w:numId="8">
    <w:abstractNumId w:val="15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>
    <w:abstractNumId w:val="26"/>
  </w:num>
  <w:num w:numId="14">
    <w:abstractNumId w:val="18"/>
  </w:num>
  <w:num w:numId="15">
    <w:abstractNumId w:val="29"/>
  </w:num>
  <w:num w:numId="16">
    <w:abstractNumId w:val="3"/>
  </w:num>
  <w:num w:numId="17">
    <w:abstractNumId w:val="27"/>
  </w:num>
  <w:num w:numId="18">
    <w:abstractNumId w:val="30"/>
  </w:num>
  <w:num w:numId="19">
    <w:abstractNumId w:val="21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22"/>
  </w:num>
  <w:num w:numId="25">
    <w:abstractNumId w:val="9"/>
  </w:num>
  <w:num w:numId="26">
    <w:abstractNumId w:val="28"/>
  </w:num>
  <w:num w:numId="27">
    <w:abstractNumId w:val="32"/>
  </w:num>
  <w:num w:numId="28">
    <w:abstractNumId w:val="14"/>
  </w:num>
  <w:num w:numId="29">
    <w:abstractNumId w:val="2"/>
  </w:num>
  <w:num w:numId="30">
    <w:abstractNumId w:val="1"/>
  </w:num>
  <w:num w:numId="31">
    <w:abstractNumId w:val="4"/>
  </w:num>
  <w:num w:numId="32">
    <w:abstractNumId w:val="10"/>
  </w:num>
  <w:num w:numId="33">
    <w:abstractNumId w:val="20"/>
  </w:num>
  <w:num w:numId="34">
    <w:abstractNumId w:val="2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03"/>
    <w:rsid w:val="000105A0"/>
    <w:rsid w:val="00012237"/>
    <w:rsid w:val="000138AE"/>
    <w:rsid w:val="00014260"/>
    <w:rsid w:val="000201B5"/>
    <w:rsid w:val="00022303"/>
    <w:rsid w:val="000227D5"/>
    <w:rsid w:val="000251B4"/>
    <w:rsid w:val="0002694A"/>
    <w:rsid w:val="00026D77"/>
    <w:rsid w:val="000326B2"/>
    <w:rsid w:val="000364F2"/>
    <w:rsid w:val="00037982"/>
    <w:rsid w:val="0004311C"/>
    <w:rsid w:val="000450C6"/>
    <w:rsid w:val="00052A74"/>
    <w:rsid w:val="0005385D"/>
    <w:rsid w:val="00065AB3"/>
    <w:rsid w:val="00073E2D"/>
    <w:rsid w:val="0007412E"/>
    <w:rsid w:val="00077987"/>
    <w:rsid w:val="00080735"/>
    <w:rsid w:val="00086B0D"/>
    <w:rsid w:val="00097D05"/>
    <w:rsid w:val="000A203D"/>
    <w:rsid w:val="000A363B"/>
    <w:rsid w:val="000B1F82"/>
    <w:rsid w:val="000B510F"/>
    <w:rsid w:val="000B77D1"/>
    <w:rsid w:val="000C1EB9"/>
    <w:rsid w:val="000D03BF"/>
    <w:rsid w:val="000D09D2"/>
    <w:rsid w:val="000D4377"/>
    <w:rsid w:val="000E26C6"/>
    <w:rsid w:val="000E384E"/>
    <w:rsid w:val="000E5A2E"/>
    <w:rsid w:val="000F4391"/>
    <w:rsid w:val="000F47F5"/>
    <w:rsid w:val="000F63A6"/>
    <w:rsid w:val="00102411"/>
    <w:rsid w:val="0011026E"/>
    <w:rsid w:val="001128C5"/>
    <w:rsid w:val="00127D71"/>
    <w:rsid w:val="00132A84"/>
    <w:rsid w:val="00142577"/>
    <w:rsid w:val="0014420C"/>
    <w:rsid w:val="00144E16"/>
    <w:rsid w:val="00154754"/>
    <w:rsid w:val="00154970"/>
    <w:rsid w:val="00154D01"/>
    <w:rsid w:val="00154D4A"/>
    <w:rsid w:val="00155521"/>
    <w:rsid w:val="00157BA9"/>
    <w:rsid w:val="001613ED"/>
    <w:rsid w:val="0016287E"/>
    <w:rsid w:val="001872D9"/>
    <w:rsid w:val="00187F6C"/>
    <w:rsid w:val="00194DFC"/>
    <w:rsid w:val="0019565D"/>
    <w:rsid w:val="001B5AD0"/>
    <w:rsid w:val="001B65C9"/>
    <w:rsid w:val="001C0C63"/>
    <w:rsid w:val="001C261D"/>
    <w:rsid w:val="001C3627"/>
    <w:rsid w:val="001C6A0A"/>
    <w:rsid w:val="001D3A2F"/>
    <w:rsid w:val="001D4491"/>
    <w:rsid w:val="001D610A"/>
    <w:rsid w:val="001E1EB6"/>
    <w:rsid w:val="001E2138"/>
    <w:rsid w:val="001F484B"/>
    <w:rsid w:val="001F4A1B"/>
    <w:rsid w:val="00200589"/>
    <w:rsid w:val="0020118E"/>
    <w:rsid w:val="00205702"/>
    <w:rsid w:val="0021382A"/>
    <w:rsid w:val="00214742"/>
    <w:rsid w:val="00215CAE"/>
    <w:rsid w:val="00215FAD"/>
    <w:rsid w:val="00216A28"/>
    <w:rsid w:val="0022235C"/>
    <w:rsid w:val="002265CE"/>
    <w:rsid w:val="002329F1"/>
    <w:rsid w:val="00233EC1"/>
    <w:rsid w:val="00236B24"/>
    <w:rsid w:val="00237318"/>
    <w:rsid w:val="00241A62"/>
    <w:rsid w:val="00242882"/>
    <w:rsid w:val="00261235"/>
    <w:rsid w:val="002637C1"/>
    <w:rsid w:val="00274575"/>
    <w:rsid w:val="002771DF"/>
    <w:rsid w:val="00281D9F"/>
    <w:rsid w:val="002820F6"/>
    <w:rsid w:val="00283944"/>
    <w:rsid w:val="002865F8"/>
    <w:rsid w:val="0029000B"/>
    <w:rsid w:val="002958AE"/>
    <w:rsid w:val="002A2FA6"/>
    <w:rsid w:val="002A30BA"/>
    <w:rsid w:val="002A3620"/>
    <w:rsid w:val="002A5DD2"/>
    <w:rsid w:val="002B2597"/>
    <w:rsid w:val="002B7470"/>
    <w:rsid w:val="002C01E0"/>
    <w:rsid w:val="002C0F8F"/>
    <w:rsid w:val="002C4510"/>
    <w:rsid w:val="002D4592"/>
    <w:rsid w:val="002D703C"/>
    <w:rsid w:val="002D7921"/>
    <w:rsid w:val="002E2433"/>
    <w:rsid w:val="002E2DF7"/>
    <w:rsid w:val="002E528D"/>
    <w:rsid w:val="002F0944"/>
    <w:rsid w:val="002F39A5"/>
    <w:rsid w:val="002F4C48"/>
    <w:rsid w:val="00302DD4"/>
    <w:rsid w:val="0032603C"/>
    <w:rsid w:val="00326596"/>
    <w:rsid w:val="0034021B"/>
    <w:rsid w:val="00344547"/>
    <w:rsid w:val="003513E0"/>
    <w:rsid w:val="00353E9D"/>
    <w:rsid w:val="00356070"/>
    <w:rsid w:val="00377F2F"/>
    <w:rsid w:val="00394ECB"/>
    <w:rsid w:val="00397619"/>
    <w:rsid w:val="003A0206"/>
    <w:rsid w:val="003A2AA2"/>
    <w:rsid w:val="003A4202"/>
    <w:rsid w:val="003A4348"/>
    <w:rsid w:val="003B155A"/>
    <w:rsid w:val="003B6AAC"/>
    <w:rsid w:val="003D1F59"/>
    <w:rsid w:val="003D2C65"/>
    <w:rsid w:val="003D48B8"/>
    <w:rsid w:val="003E3AC9"/>
    <w:rsid w:val="003E3CC0"/>
    <w:rsid w:val="003E6E0E"/>
    <w:rsid w:val="003F094A"/>
    <w:rsid w:val="003F0D3D"/>
    <w:rsid w:val="003F419E"/>
    <w:rsid w:val="003F4A1A"/>
    <w:rsid w:val="003F4C27"/>
    <w:rsid w:val="003F718C"/>
    <w:rsid w:val="00402D3B"/>
    <w:rsid w:val="00403495"/>
    <w:rsid w:val="004062BA"/>
    <w:rsid w:val="00406EDD"/>
    <w:rsid w:val="004102C3"/>
    <w:rsid w:val="00416D16"/>
    <w:rsid w:val="00416E5D"/>
    <w:rsid w:val="00420471"/>
    <w:rsid w:val="00427239"/>
    <w:rsid w:val="00436D47"/>
    <w:rsid w:val="00437CD7"/>
    <w:rsid w:val="0044464B"/>
    <w:rsid w:val="0045349C"/>
    <w:rsid w:val="004651B8"/>
    <w:rsid w:val="00472258"/>
    <w:rsid w:val="0047298B"/>
    <w:rsid w:val="00486106"/>
    <w:rsid w:val="00487245"/>
    <w:rsid w:val="00490950"/>
    <w:rsid w:val="00491800"/>
    <w:rsid w:val="00491C5F"/>
    <w:rsid w:val="0049550F"/>
    <w:rsid w:val="004A17A0"/>
    <w:rsid w:val="004B614B"/>
    <w:rsid w:val="004B6325"/>
    <w:rsid w:val="004C18D3"/>
    <w:rsid w:val="004D0088"/>
    <w:rsid w:val="004D179D"/>
    <w:rsid w:val="004D46CC"/>
    <w:rsid w:val="004D5143"/>
    <w:rsid w:val="004D6EED"/>
    <w:rsid w:val="004D7898"/>
    <w:rsid w:val="004E070C"/>
    <w:rsid w:val="004E16FE"/>
    <w:rsid w:val="004E1BF5"/>
    <w:rsid w:val="004E43A3"/>
    <w:rsid w:val="004E6C0B"/>
    <w:rsid w:val="004F1186"/>
    <w:rsid w:val="004F29C8"/>
    <w:rsid w:val="004F2A93"/>
    <w:rsid w:val="004F2F56"/>
    <w:rsid w:val="004F7E05"/>
    <w:rsid w:val="00502DB0"/>
    <w:rsid w:val="00503E21"/>
    <w:rsid w:val="00507FBF"/>
    <w:rsid w:val="00510A55"/>
    <w:rsid w:val="00514932"/>
    <w:rsid w:val="00515963"/>
    <w:rsid w:val="00515B56"/>
    <w:rsid w:val="00520E87"/>
    <w:rsid w:val="00521CDB"/>
    <w:rsid w:val="00523FEE"/>
    <w:rsid w:val="00532398"/>
    <w:rsid w:val="00536EE2"/>
    <w:rsid w:val="00537E57"/>
    <w:rsid w:val="00544D34"/>
    <w:rsid w:val="00545CF5"/>
    <w:rsid w:val="005510ED"/>
    <w:rsid w:val="00554550"/>
    <w:rsid w:val="005553EA"/>
    <w:rsid w:val="00557867"/>
    <w:rsid w:val="005604F1"/>
    <w:rsid w:val="00566DF5"/>
    <w:rsid w:val="00572EAE"/>
    <w:rsid w:val="005739AA"/>
    <w:rsid w:val="00581287"/>
    <w:rsid w:val="00585815"/>
    <w:rsid w:val="00585C34"/>
    <w:rsid w:val="0059137E"/>
    <w:rsid w:val="005A48E4"/>
    <w:rsid w:val="005B250E"/>
    <w:rsid w:val="005B5C4D"/>
    <w:rsid w:val="005B5FEC"/>
    <w:rsid w:val="005C06EB"/>
    <w:rsid w:val="005D61AA"/>
    <w:rsid w:val="005D662E"/>
    <w:rsid w:val="005D7DC6"/>
    <w:rsid w:val="005E0F8A"/>
    <w:rsid w:val="005F51A9"/>
    <w:rsid w:val="005F5A86"/>
    <w:rsid w:val="00602F49"/>
    <w:rsid w:val="006055B8"/>
    <w:rsid w:val="00613AEA"/>
    <w:rsid w:val="00623A44"/>
    <w:rsid w:val="00624007"/>
    <w:rsid w:val="00624F79"/>
    <w:rsid w:val="0062565A"/>
    <w:rsid w:val="00625798"/>
    <w:rsid w:val="00631D75"/>
    <w:rsid w:val="006354B0"/>
    <w:rsid w:val="00635A32"/>
    <w:rsid w:val="00645054"/>
    <w:rsid w:val="00652757"/>
    <w:rsid w:val="006529F3"/>
    <w:rsid w:val="00653771"/>
    <w:rsid w:val="00656E03"/>
    <w:rsid w:val="00662872"/>
    <w:rsid w:val="0066366A"/>
    <w:rsid w:val="00665312"/>
    <w:rsid w:val="00666082"/>
    <w:rsid w:val="006748E0"/>
    <w:rsid w:val="006763B3"/>
    <w:rsid w:val="00676E81"/>
    <w:rsid w:val="00682E93"/>
    <w:rsid w:val="00690B1B"/>
    <w:rsid w:val="006A284F"/>
    <w:rsid w:val="006B094A"/>
    <w:rsid w:val="006B1352"/>
    <w:rsid w:val="006C2C93"/>
    <w:rsid w:val="006C5CCA"/>
    <w:rsid w:val="006C63CB"/>
    <w:rsid w:val="006C7125"/>
    <w:rsid w:val="006C7F71"/>
    <w:rsid w:val="006D389D"/>
    <w:rsid w:val="006D4B96"/>
    <w:rsid w:val="006D7D94"/>
    <w:rsid w:val="006E0FBD"/>
    <w:rsid w:val="006E5D7E"/>
    <w:rsid w:val="006F3189"/>
    <w:rsid w:val="006F56E7"/>
    <w:rsid w:val="006F67F4"/>
    <w:rsid w:val="0070198D"/>
    <w:rsid w:val="00702DF7"/>
    <w:rsid w:val="00703B3E"/>
    <w:rsid w:val="007042AB"/>
    <w:rsid w:val="007246EB"/>
    <w:rsid w:val="00726273"/>
    <w:rsid w:val="00727C0C"/>
    <w:rsid w:val="0073489D"/>
    <w:rsid w:val="00735FDD"/>
    <w:rsid w:val="007370F5"/>
    <w:rsid w:val="00742286"/>
    <w:rsid w:val="00745C19"/>
    <w:rsid w:val="00755355"/>
    <w:rsid w:val="007562F8"/>
    <w:rsid w:val="007664DC"/>
    <w:rsid w:val="007679E2"/>
    <w:rsid w:val="00780A5C"/>
    <w:rsid w:val="00794CAB"/>
    <w:rsid w:val="00795342"/>
    <w:rsid w:val="007A4FB7"/>
    <w:rsid w:val="007A69BE"/>
    <w:rsid w:val="007B0795"/>
    <w:rsid w:val="007B1462"/>
    <w:rsid w:val="007B22F5"/>
    <w:rsid w:val="007B4725"/>
    <w:rsid w:val="007C242E"/>
    <w:rsid w:val="007C2D14"/>
    <w:rsid w:val="007D2B7D"/>
    <w:rsid w:val="007E3552"/>
    <w:rsid w:val="007E791D"/>
    <w:rsid w:val="007F7AD3"/>
    <w:rsid w:val="00804636"/>
    <w:rsid w:val="00811E6D"/>
    <w:rsid w:val="00814F22"/>
    <w:rsid w:val="00815CC0"/>
    <w:rsid w:val="008222F2"/>
    <w:rsid w:val="008223C4"/>
    <w:rsid w:val="00824938"/>
    <w:rsid w:val="00832394"/>
    <w:rsid w:val="00833341"/>
    <w:rsid w:val="00844A8A"/>
    <w:rsid w:val="008466BF"/>
    <w:rsid w:val="00847360"/>
    <w:rsid w:val="008506FA"/>
    <w:rsid w:val="0085392A"/>
    <w:rsid w:val="008539AF"/>
    <w:rsid w:val="008661C1"/>
    <w:rsid w:val="00870758"/>
    <w:rsid w:val="008809B8"/>
    <w:rsid w:val="00880CA0"/>
    <w:rsid w:val="00894194"/>
    <w:rsid w:val="008966BE"/>
    <w:rsid w:val="00896A4D"/>
    <w:rsid w:val="00896C2C"/>
    <w:rsid w:val="008B1528"/>
    <w:rsid w:val="008B792E"/>
    <w:rsid w:val="008C0BC1"/>
    <w:rsid w:val="008C7A61"/>
    <w:rsid w:val="008E0CAC"/>
    <w:rsid w:val="008F37FF"/>
    <w:rsid w:val="009100AF"/>
    <w:rsid w:val="00912600"/>
    <w:rsid w:val="00916BCC"/>
    <w:rsid w:val="009220E4"/>
    <w:rsid w:val="00925F04"/>
    <w:rsid w:val="00930C4E"/>
    <w:rsid w:val="009363D9"/>
    <w:rsid w:val="009400CE"/>
    <w:rsid w:val="00941518"/>
    <w:rsid w:val="00961F47"/>
    <w:rsid w:val="00963832"/>
    <w:rsid w:val="00970CFC"/>
    <w:rsid w:val="00973092"/>
    <w:rsid w:val="00985F42"/>
    <w:rsid w:val="009A34FC"/>
    <w:rsid w:val="009B3F89"/>
    <w:rsid w:val="009C1020"/>
    <w:rsid w:val="009D7E20"/>
    <w:rsid w:val="009E4EDE"/>
    <w:rsid w:val="009F2C54"/>
    <w:rsid w:val="00A01D38"/>
    <w:rsid w:val="00A052ED"/>
    <w:rsid w:val="00A12C87"/>
    <w:rsid w:val="00A235E1"/>
    <w:rsid w:val="00A23707"/>
    <w:rsid w:val="00A23AD2"/>
    <w:rsid w:val="00A2425E"/>
    <w:rsid w:val="00A27223"/>
    <w:rsid w:val="00A3128E"/>
    <w:rsid w:val="00A41A8D"/>
    <w:rsid w:val="00A51271"/>
    <w:rsid w:val="00A533B4"/>
    <w:rsid w:val="00A556B4"/>
    <w:rsid w:val="00A603D7"/>
    <w:rsid w:val="00A6127E"/>
    <w:rsid w:val="00A61D42"/>
    <w:rsid w:val="00A7514E"/>
    <w:rsid w:val="00A833C1"/>
    <w:rsid w:val="00A8383C"/>
    <w:rsid w:val="00A90C0E"/>
    <w:rsid w:val="00AA0D9F"/>
    <w:rsid w:val="00AA4EC4"/>
    <w:rsid w:val="00AA61BA"/>
    <w:rsid w:val="00AB210C"/>
    <w:rsid w:val="00AB5620"/>
    <w:rsid w:val="00AB6679"/>
    <w:rsid w:val="00AB7215"/>
    <w:rsid w:val="00AC33EB"/>
    <w:rsid w:val="00AD1BFB"/>
    <w:rsid w:val="00AD47B6"/>
    <w:rsid w:val="00AD49D4"/>
    <w:rsid w:val="00AD7E04"/>
    <w:rsid w:val="00AE3FF1"/>
    <w:rsid w:val="00AF1599"/>
    <w:rsid w:val="00AF66E4"/>
    <w:rsid w:val="00B0484C"/>
    <w:rsid w:val="00B10F8A"/>
    <w:rsid w:val="00B14F50"/>
    <w:rsid w:val="00B15C02"/>
    <w:rsid w:val="00B306D0"/>
    <w:rsid w:val="00B34F28"/>
    <w:rsid w:val="00B430F8"/>
    <w:rsid w:val="00B436BB"/>
    <w:rsid w:val="00B56AA9"/>
    <w:rsid w:val="00B61F4A"/>
    <w:rsid w:val="00B66C2F"/>
    <w:rsid w:val="00B820B8"/>
    <w:rsid w:val="00B8262A"/>
    <w:rsid w:val="00B8349C"/>
    <w:rsid w:val="00B8566B"/>
    <w:rsid w:val="00B93DA1"/>
    <w:rsid w:val="00B94BA7"/>
    <w:rsid w:val="00B94BE2"/>
    <w:rsid w:val="00BA6813"/>
    <w:rsid w:val="00BA6DB2"/>
    <w:rsid w:val="00BB16C9"/>
    <w:rsid w:val="00BB60DB"/>
    <w:rsid w:val="00BB77A6"/>
    <w:rsid w:val="00BC2475"/>
    <w:rsid w:val="00BD1444"/>
    <w:rsid w:val="00BD1AEE"/>
    <w:rsid w:val="00BD6DC0"/>
    <w:rsid w:val="00BD6F22"/>
    <w:rsid w:val="00BE56CB"/>
    <w:rsid w:val="00C067CD"/>
    <w:rsid w:val="00C12E17"/>
    <w:rsid w:val="00C12E3B"/>
    <w:rsid w:val="00C15DA9"/>
    <w:rsid w:val="00C16A13"/>
    <w:rsid w:val="00C1790D"/>
    <w:rsid w:val="00C20952"/>
    <w:rsid w:val="00C272B8"/>
    <w:rsid w:val="00C30461"/>
    <w:rsid w:val="00C30BBE"/>
    <w:rsid w:val="00C35E11"/>
    <w:rsid w:val="00C44B1F"/>
    <w:rsid w:val="00C514CA"/>
    <w:rsid w:val="00C54B59"/>
    <w:rsid w:val="00C577F4"/>
    <w:rsid w:val="00C6362B"/>
    <w:rsid w:val="00C64694"/>
    <w:rsid w:val="00C67CC3"/>
    <w:rsid w:val="00C71D28"/>
    <w:rsid w:val="00C80147"/>
    <w:rsid w:val="00CA047F"/>
    <w:rsid w:val="00CA5C61"/>
    <w:rsid w:val="00CB0C6D"/>
    <w:rsid w:val="00CB5A72"/>
    <w:rsid w:val="00CC54C9"/>
    <w:rsid w:val="00CC7840"/>
    <w:rsid w:val="00CD33A0"/>
    <w:rsid w:val="00CD3759"/>
    <w:rsid w:val="00CF7EB2"/>
    <w:rsid w:val="00D026FD"/>
    <w:rsid w:val="00D06E86"/>
    <w:rsid w:val="00D12A20"/>
    <w:rsid w:val="00D15587"/>
    <w:rsid w:val="00D30DFC"/>
    <w:rsid w:val="00D33444"/>
    <w:rsid w:val="00D35697"/>
    <w:rsid w:val="00D637F5"/>
    <w:rsid w:val="00D72A0A"/>
    <w:rsid w:val="00D84086"/>
    <w:rsid w:val="00D91546"/>
    <w:rsid w:val="00D9298C"/>
    <w:rsid w:val="00D948B5"/>
    <w:rsid w:val="00DA0BBB"/>
    <w:rsid w:val="00DB0A5A"/>
    <w:rsid w:val="00DB6BD7"/>
    <w:rsid w:val="00DC22A2"/>
    <w:rsid w:val="00DC5F97"/>
    <w:rsid w:val="00DC78EB"/>
    <w:rsid w:val="00DD4BAA"/>
    <w:rsid w:val="00DD5530"/>
    <w:rsid w:val="00DD7CA5"/>
    <w:rsid w:val="00DF1684"/>
    <w:rsid w:val="00DF1869"/>
    <w:rsid w:val="00DF758B"/>
    <w:rsid w:val="00E04EC1"/>
    <w:rsid w:val="00E107CA"/>
    <w:rsid w:val="00E1588F"/>
    <w:rsid w:val="00E16993"/>
    <w:rsid w:val="00E219B7"/>
    <w:rsid w:val="00E220D5"/>
    <w:rsid w:val="00E22A0C"/>
    <w:rsid w:val="00E36354"/>
    <w:rsid w:val="00E44B92"/>
    <w:rsid w:val="00E50C92"/>
    <w:rsid w:val="00E564E1"/>
    <w:rsid w:val="00E57372"/>
    <w:rsid w:val="00E65B95"/>
    <w:rsid w:val="00E732B1"/>
    <w:rsid w:val="00E742CD"/>
    <w:rsid w:val="00E751CD"/>
    <w:rsid w:val="00E75418"/>
    <w:rsid w:val="00E75BFA"/>
    <w:rsid w:val="00E77AA5"/>
    <w:rsid w:val="00E84F65"/>
    <w:rsid w:val="00E850FD"/>
    <w:rsid w:val="00E91D8A"/>
    <w:rsid w:val="00E937E8"/>
    <w:rsid w:val="00EA1FB0"/>
    <w:rsid w:val="00EB1BC2"/>
    <w:rsid w:val="00EB4FA7"/>
    <w:rsid w:val="00EB65D4"/>
    <w:rsid w:val="00EC0650"/>
    <w:rsid w:val="00EC1120"/>
    <w:rsid w:val="00ED72C2"/>
    <w:rsid w:val="00ED738B"/>
    <w:rsid w:val="00ED7F74"/>
    <w:rsid w:val="00EE14A3"/>
    <w:rsid w:val="00EE4CAB"/>
    <w:rsid w:val="00EF0653"/>
    <w:rsid w:val="00EF0A35"/>
    <w:rsid w:val="00EF3C8D"/>
    <w:rsid w:val="00EF41B5"/>
    <w:rsid w:val="00F03B5A"/>
    <w:rsid w:val="00F06D00"/>
    <w:rsid w:val="00F0705E"/>
    <w:rsid w:val="00F0721F"/>
    <w:rsid w:val="00F13135"/>
    <w:rsid w:val="00F1531C"/>
    <w:rsid w:val="00F15843"/>
    <w:rsid w:val="00F253F8"/>
    <w:rsid w:val="00F2594E"/>
    <w:rsid w:val="00F277FA"/>
    <w:rsid w:val="00F31450"/>
    <w:rsid w:val="00F343D5"/>
    <w:rsid w:val="00F34624"/>
    <w:rsid w:val="00F37FD1"/>
    <w:rsid w:val="00F40902"/>
    <w:rsid w:val="00F414B6"/>
    <w:rsid w:val="00F43B58"/>
    <w:rsid w:val="00F43CAD"/>
    <w:rsid w:val="00F454F9"/>
    <w:rsid w:val="00F52A3B"/>
    <w:rsid w:val="00F56439"/>
    <w:rsid w:val="00F62F8B"/>
    <w:rsid w:val="00F65CBB"/>
    <w:rsid w:val="00F70B05"/>
    <w:rsid w:val="00F819FA"/>
    <w:rsid w:val="00F86BDB"/>
    <w:rsid w:val="00F912A2"/>
    <w:rsid w:val="00F9529A"/>
    <w:rsid w:val="00F9554A"/>
    <w:rsid w:val="00F975EE"/>
    <w:rsid w:val="00FA127C"/>
    <w:rsid w:val="00FB0C54"/>
    <w:rsid w:val="00FB137F"/>
    <w:rsid w:val="00FB5484"/>
    <w:rsid w:val="00FB60D2"/>
    <w:rsid w:val="00FB75EE"/>
    <w:rsid w:val="00FC6847"/>
    <w:rsid w:val="00FD2D49"/>
    <w:rsid w:val="00FE3757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F5"/>
    <w:rPr>
      <w:rFonts w:ascii="Pragmatica" w:hAnsi="Pragmatic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0F5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0F5"/>
    <w:pPr>
      <w:keepNext/>
      <w:ind w:firstLine="708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5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370F5"/>
    <w:pPr>
      <w:pBdr>
        <w:bottom w:val="single" w:sz="6" w:space="1" w:color="auto"/>
      </w:pBdr>
      <w:jc w:val="center"/>
    </w:pPr>
    <w:rPr>
      <w:rFonts w:ascii="Tahoma" w:hAnsi="Tahoma"/>
      <w:b/>
      <w:smallCaps/>
      <w:spacing w:val="6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50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370F5"/>
    <w:pPr>
      <w:spacing w:line="360" w:lineRule="auto"/>
      <w:ind w:firstLine="709"/>
      <w:jc w:val="both"/>
    </w:pPr>
    <w:rPr>
      <w:rFonts w:ascii="Tahoma" w:hAnsi="Tahoma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5DC"/>
    <w:rPr>
      <w:rFonts w:ascii="Pragmatica" w:hAnsi="Pragmatica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370F5"/>
    <w:pPr>
      <w:spacing w:line="360" w:lineRule="auto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5DC"/>
    <w:rPr>
      <w:rFonts w:ascii="Pragmatica" w:hAnsi="Pragmatica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7E79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05DC"/>
    <w:rPr>
      <w:rFonts w:ascii="Pragmatica" w:hAnsi="Pragmatica"/>
      <w:sz w:val="16"/>
      <w:szCs w:val="16"/>
    </w:rPr>
  </w:style>
  <w:style w:type="table" w:styleId="TableGrid">
    <w:name w:val="Table Grid"/>
    <w:basedOn w:val="TableNormal"/>
    <w:uiPriority w:val="99"/>
    <w:rsid w:val="00682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B47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05DC"/>
    <w:rPr>
      <w:rFonts w:ascii="Pragmatica" w:hAnsi="Pragmatica"/>
      <w:sz w:val="24"/>
      <w:szCs w:val="20"/>
    </w:rPr>
  </w:style>
  <w:style w:type="character" w:styleId="Hyperlink">
    <w:name w:val="Hyperlink"/>
    <w:basedOn w:val="DefaultParagraphFont"/>
    <w:uiPriority w:val="99"/>
    <w:rsid w:val="00537E5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B4FA7"/>
    <w:pPr>
      <w:pBdr>
        <w:bottom w:val="single" w:sz="6" w:space="1" w:color="auto"/>
      </w:pBdr>
      <w:jc w:val="center"/>
    </w:pPr>
    <w:rPr>
      <w:rFonts w:ascii="Tahoma" w:hAnsi="Tahoma"/>
      <w:b/>
      <w:caps/>
      <w:spacing w:val="6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05DC"/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09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5DC"/>
    <w:rPr>
      <w:rFonts w:ascii="Pragmatica" w:hAnsi="Pragma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09B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8F37FF"/>
    <w:rPr>
      <w:rFonts w:ascii="Pragmatica" w:hAnsi="Pragmatica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E3635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6354"/>
    <w:rPr>
      <w:rFonts w:ascii="Consolas" w:eastAsia="Times New Roman" w:hAnsi="Consolas"/>
      <w:sz w:val="21"/>
      <w:lang w:eastAsia="en-US"/>
    </w:rPr>
  </w:style>
  <w:style w:type="character" w:styleId="FollowedHyperlink">
    <w:name w:val="FollowedHyperlink"/>
    <w:basedOn w:val="DefaultParagraphFont"/>
    <w:uiPriority w:val="99"/>
    <w:rsid w:val="007C2D1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C2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584</Characters>
  <Application>Microsoft Office Outlook</Application>
  <DocSecurity>0</DocSecurity>
  <Lines>0</Lines>
  <Paragraphs>0</Paragraphs>
  <ScaleCrop>false</ScaleCrop>
  <Company>ENERGMOS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 глобального конкурса «Стратегическая Матрица-2016» (этап «Россия»)</dc:title>
  <dc:subject/>
  <dc:creator>Женя Румянцева</dc:creator>
  <cp:keywords/>
  <dc:description/>
  <cp:lastModifiedBy>Art</cp:lastModifiedBy>
  <cp:revision>3</cp:revision>
  <cp:lastPrinted>2014-01-30T18:32:00Z</cp:lastPrinted>
  <dcterms:created xsi:type="dcterms:W3CDTF">2016-02-12T11:53:00Z</dcterms:created>
  <dcterms:modified xsi:type="dcterms:W3CDTF">2016-02-12T11:54:00Z</dcterms:modified>
</cp:coreProperties>
</file>